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84"/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1648"/>
        <w:gridCol w:w="1168"/>
        <w:gridCol w:w="2774"/>
      </w:tblGrid>
      <w:tr w:rsidR="000B64AA" w:rsidTr="00914E23">
        <w:trPr>
          <w:trHeight w:hRule="exact" w:val="1241"/>
        </w:trPr>
        <w:tc>
          <w:tcPr>
            <w:tcW w:w="6494" w:type="dxa"/>
            <w:gridSpan w:val="2"/>
          </w:tcPr>
          <w:p w:rsidR="00E753C1" w:rsidRDefault="00E9170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  <w:r w:rsidR="00D7150D">
              <w:rPr>
                <w:b/>
                <w:color w:val="000000"/>
              </w:rPr>
              <w:t xml:space="preserve">  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</w:t>
            </w:r>
          </w:p>
          <w:p w:rsidR="000B64AA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B64AA">
              <w:rPr>
                <w:b/>
                <w:color w:val="000000"/>
              </w:rPr>
              <w:t>Ortsamt Borgfeld</w:t>
            </w:r>
          </w:p>
          <w:p w:rsidR="000B64AA" w:rsidRDefault="000B64AA" w:rsidP="000B64AA">
            <w:pPr>
              <w:spacing w:line="320" w:lineRule="exact"/>
            </w:pPr>
          </w:p>
        </w:tc>
        <w:tc>
          <w:tcPr>
            <w:tcW w:w="1168" w:type="dxa"/>
          </w:tcPr>
          <w:p w:rsidR="000B64AA" w:rsidRPr="00E91704" w:rsidRDefault="000B64AA" w:rsidP="00E91704"/>
        </w:tc>
        <w:tc>
          <w:tcPr>
            <w:tcW w:w="2774" w:type="dxa"/>
          </w:tcPr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</w:p>
          <w:p w:rsidR="000B64AA" w:rsidRDefault="000B64AA" w:rsidP="000B64A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B64AA" w:rsidTr="004152E2">
        <w:trPr>
          <w:cantSplit/>
          <w:trHeight w:hRule="exact" w:val="4145"/>
        </w:trPr>
        <w:tc>
          <w:tcPr>
            <w:tcW w:w="4846" w:type="dxa"/>
          </w:tcPr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br/>
              <w:t>Ortsamt Borgfeld, Borgfelder Landstr. 21, 28357 Bremen</w:t>
            </w:r>
          </w:p>
          <w:p w:rsidR="000B64AA" w:rsidRDefault="000B64AA" w:rsidP="000B64AA">
            <w:bookmarkStart w:id="0" w:name="Anschrift"/>
            <w:bookmarkEnd w:id="0"/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0B64AA" w:rsidRDefault="000B64AA" w:rsidP="000B64AA">
            <w:pPr>
              <w:rPr>
                <w:b/>
              </w:rPr>
            </w:pPr>
            <w:r>
              <w:rPr>
                <w:b/>
              </w:rPr>
              <w:t xml:space="preserve">An die </w:t>
            </w:r>
          </w:p>
          <w:p w:rsidR="000B64AA" w:rsidRPr="001D1BB2" w:rsidRDefault="000B64AA" w:rsidP="001D1BB2">
            <w:pPr>
              <w:rPr>
                <w:b/>
              </w:rPr>
            </w:pPr>
            <w:r w:rsidRPr="001D1BB2">
              <w:rPr>
                <w:b/>
              </w:rPr>
              <w:t>Mitglieder des Beirates Borg</w:t>
            </w:r>
            <w:r w:rsidR="001D1BB2" w:rsidRPr="001D1BB2">
              <w:rPr>
                <w:b/>
              </w:rPr>
              <w:t>feld</w:t>
            </w:r>
            <w:r w:rsidR="001D1BB2" w:rsidRPr="001D1BB2">
              <w:rPr>
                <w:b/>
              </w:rPr>
              <w:br/>
            </w:r>
            <w:r w:rsidR="001D1BB2" w:rsidRPr="001D1BB2">
              <w:rPr>
                <w:b/>
              </w:rPr>
              <w:br/>
            </w:r>
            <w:r w:rsidR="004152E2">
              <w:rPr>
                <w:b/>
              </w:rPr>
              <w:t>Mitglieder der Ausschüsse I; II; Schulen; Kindergärten; Seniorenvertreter; Sprecher Beirat Blockland; KOPs</w:t>
            </w:r>
          </w:p>
        </w:tc>
        <w:tc>
          <w:tcPr>
            <w:tcW w:w="2816" w:type="dxa"/>
            <w:gridSpan w:val="2"/>
          </w:tcPr>
          <w:p w:rsidR="000B64AA" w:rsidRDefault="000B64AA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0B64AA" w:rsidRDefault="000B64AA" w:rsidP="000B64A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FB2AD9">
              <w:rPr>
                <w:b/>
                <w:sz w:val="18"/>
              </w:rPr>
              <w:t>Jürgen Linke</w:t>
            </w:r>
            <w:r>
              <w:rPr>
                <w:b/>
                <w:sz w:val="18"/>
              </w:rPr>
              <w:t>, OAL</w:t>
            </w:r>
          </w:p>
          <w:p w:rsidR="000B64AA" w:rsidRPr="00DE224E" w:rsidRDefault="000B64AA" w:rsidP="000B64AA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Eileen Paries</w:t>
            </w:r>
            <w:r>
              <w:rPr>
                <w:b/>
                <w:sz w:val="18"/>
              </w:rPr>
              <w:br/>
            </w:r>
          </w:p>
          <w:p w:rsidR="000B64AA" w:rsidRPr="009E01C5" w:rsidRDefault="000B64AA" w:rsidP="000B64AA">
            <w:pPr>
              <w:rPr>
                <w:sz w:val="18"/>
                <w:u w:val="single"/>
                <w:lang w:val="en-US"/>
              </w:rPr>
            </w:pPr>
            <w:r w:rsidRPr="009E01C5">
              <w:rPr>
                <w:sz w:val="18"/>
                <w:lang w:val="en-US"/>
              </w:rPr>
              <w:t>Tel.: 0421/361-</w:t>
            </w:r>
            <w:r w:rsidRPr="009E01C5">
              <w:rPr>
                <w:sz w:val="18"/>
                <w:u w:val="single"/>
                <w:lang w:val="en-US"/>
              </w:rPr>
              <w:t>3087</w:t>
            </w:r>
            <w:r w:rsidRPr="009E01C5">
              <w:rPr>
                <w:sz w:val="18"/>
                <w:lang w:val="en-US"/>
              </w:rPr>
              <w:t>/3090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Fax: 0421/361-15887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E-mail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Office@oaborgfeld.bremen.de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  <w:r w:rsidR="0015233B">
              <w:rPr>
                <w:sz w:val="18"/>
              </w:rPr>
              <w:t>13</w:t>
            </w:r>
            <w:r w:rsidR="000D3EA0">
              <w:rPr>
                <w:sz w:val="18"/>
              </w:rPr>
              <w:t>.0</w:t>
            </w:r>
            <w:r w:rsidR="0015233B">
              <w:rPr>
                <w:sz w:val="18"/>
              </w:rPr>
              <w:t>8</w:t>
            </w:r>
            <w:r w:rsidR="000D3EA0">
              <w:rPr>
                <w:sz w:val="18"/>
              </w:rPr>
              <w:t>.2013</w:t>
            </w:r>
          </w:p>
          <w:bookmarkStart w:id="2" w:name="Datum"/>
          <w:bookmarkEnd w:id="2"/>
          <w:p w:rsidR="000B64AA" w:rsidRDefault="000B64AA" w:rsidP="000B64A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4152E2" w:rsidTr="004152E2">
        <w:trPr>
          <w:cantSplit/>
          <w:trHeight w:hRule="exact" w:val="433"/>
        </w:trPr>
        <w:tc>
          <w:tcPr>
            <w:tcW w:w="4846" w:type="dxa"/>
          </w:tcPr>
          <w:p w:rsidR="004152E2" w:rsidRDefault="004152E2" w:rsidP="000B64AA">
            <w:pPr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:rsidR="004152E2" w:rsidRDefault="004152E2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4152E2" w:rsidRDefault="004152E2" w:rsidP="000B64AA">
            <w:pPr>
              <w:rPr>
                <w:b/>
                <w:sz w:val="18"/>
              </w:rPr>
            </w:pPr>
          </w:p>
        </w:tc>
      </w:tr>
    </w:tbl>
    <w:p w:rsidR="000B64AA" w:rsidRDefault="000B64AA">
      <w:pPr>
        <w:rPr>
          <w:b/>
          <w:sz w:val="24"/>
        </w:rPr>
      </w:pPr>
    </w:p>
    <w:p w:rsidR="0049111D" w:rsidRDefault="0049111D">
      <w:pPr>
        <w:rPr>
          <w:b/>
          <w:sz w:val="24"/>
        </w:rPr>
      </w:pPr>
    </w:p>
    <w:p w:rsidR="0007694A" w:rsidRDefault="0007694A">
      <w:pPr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  <w:r>
        <w:rPr>
          <w:sz w:val="24"/>
        </w:rPr>
        <w:t xml:space="preserve">Sehr geehrte Damen und Herren, </w:t>
      </w:r>
    </w:p>
    <w:p w:rsidR="0007694A" w:rsidRDefault="0007694A">
      <w:pPr>
        <w:rPr>
          <w:b/>
          <w:sz w:val="24"/>
          <w:u w:val="single"/>
        </w:rPr>
      </w:pPr>
    </w:p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hiermit lade ich Sie zu</w:t>
      </w:r>
      <w:r w:rsidR="00714714">
        <w:rPr>
          <w:rFonts w:ascii="Arial" w:hAnsi="Arial"/>
          <w:sz w:val="24"/>
        </w:rPr>
        <w:t>r</w:t>
      </w:r>
      <w:r w:rsidR="00714714" w:rsidRPr="00897D67">
        <w:rPr>
          <w:rFonts w:ascii="Arial" w:hAnsi="Arial" w:cs="Arial"/>
          <w:sz w:val="24"/>
          <w:szCs w:val="24"/>
        </w:rPr>
        <w:t xml:space="preserve"> </w:t>
      </w:r>
    </w:p>
    <w:p w:rsidR="0049111D" w:rsidRDefault="0049111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12034F" w:rsidRDefault="0012034F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0B64AA" w:rsidRPr="0012034F" w:rsidRDefault="0012034F" w:rsidP="0012034F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2034F">
        <w:rPr>
          <w:rFonts w:ascii="Arial" w:hAnsi="Arial" w:cs="Arial"/>
          <w:b/>
          <w:sz w:val="24"/>
          <w:szCs w:val="24"/>
          <w:u w:val="single"/>
        </w:rPr>
        <w:t>öffentlichen</w:t>
      </w:r>
      <w:proofErr w:type="gramEnd"/>
      <w:r w:rsidRPr="0012034F">
        <w:rPr>
          <w:rFonts w:ascii="Arial" w:hAnsi="Arial" w:cs="Arial"/>
          <w:b/>
          <w:sz w:val="24"/>
          <w:szCs w:val="24"/>
          <w:u w:val="single"/>
        </w:rPr>
        <w:t xml:space="preserve"> Sitzung des Beirates Borgfeld</w:t>
      </w:r>
    </w:p>
    <w:p w:rsidR="0007694A" w:rsidRPr="0012034F" w:rsidRDefault="0007694A" w:rsidP="0012034F">
      <w:pPr>
        <w:tabs>
          <w:tab w:val="left" w:pos="241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 Dienstag, dem </w:t>
      </w:r>
      <w:r w:rsidR="0015233B">
        <w:rPr>
          <w:b/>
          <w:sz w:val="24"/>
          <w:u w:val="single"/>
        </w:rPr>
        <w:t>20</w:t>
      </w:r>
      <w:r w:rsidR="00380651">
        <w:rPr>
          <w:b/>
          <w:sz w:val="24"/>
          <w:u w:val="single"/>
        </w:rPr>
        <w:t>.0</w:t>
      </w:r>
      <w:r w:rsidR="0015233B">
        <w:rPr>
          <w:b/>
          <w:sz w:val="24"/>
          <w:u w:val="single"/>
        </w:rPr>
        <w:t>8</w:t>
      </w:r>
      <w:r w:rsidR="005A194B">
        <w:rPr>
          <w:b/>
          <w:sz w:val="24"/>
          <w:u w:val="single"/>
        </w:rPr>
        <w:t>.</w:t>
      </w:r>
      <w:r w:rsidR="00DE6E02">
        <w:rPr>
          <w:b/>
          <w:sz w:val="24"/>
          <w:u w:val="single"/>
        </w:rPr>
        <w:t xml:space="preserve"> </w:t>
      </w:r>
      <w:r w:rsidR="00AA3F49">
        <w:rPr>
          <w:b/>
          <w:sz w:val="24"/>
          <w:u w:val="single"/>
        </w:rPr>
        <w:t>2013</w:t>
      </w:r>
      <w:r w:rsidR="002719AA">
        <w:rPr>
          <w:b/>
          <w:sz w:val="24"/>
          <w:u w:val="single"/>
        </w:rPr>
        <w:t xml:space="preserve">, </w:t>
      </w:r>
      <w:r w:rsidR="00DE6E02">
        <w:rPr>
          <w:b/>
          <w:sz w:val="24"/>
          <w:u w:val="single"/>
        </w:rPr>
        <w:t>19</w:t>
      </w:r>
      <w:r w:rsidR="00133996">
        <w:rPr>
          <w:b/>
          <w:sz w:val="24"/>
          <w:u w:val="single"/>
        </w:rPr>
        <w:t>:</w:t>
      </w:r>
      <w:r w:rsidR="00DE6E02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0 Uhr</w:t>
      </w:r>
      <w:r w:rsidR="002719AA">
        <w:rPr>
          <w:b/>
          <w:sz w:val="24"/>
          <w:u w:val="single"/>
        </w:rPr>
        <w:t>,</w:t>
      </w:r>
    </w:p>
    <w:p w:rsidR="00467DD5" w:rsidRDefault="0007694A" w:rsidP="00467DD5">
      <w:pPr>
        <w:tabs>
          <w:tab w:val="left" w:pos="1418"/>
        </w:tabs>
        <w:rPr>
          <w:b/>
          <w:sz w:val="24"/>
          <w:u w:val="single"/>
        </w:rPr>
      </w:pPr>
      <w:r>
        <w:rPr>
          <w:b/>
        </w:rPr>
        <w:tab/>
      </w:r>
      <w:r w:rsidR="0015233B">
        <w:rPr>
          <w:b/>
          <w:sz w:val="24"/>
          <w:u w:val="single"/>
        </w:rPr>
        <w:t xml:space="preserve">in der </w:t>
      </w:r>
      <w:r w:rsidR="0015233B" w:rsidRPr="006E0742">
        <w:rPr>
          <w:b/>
          <w:sz w:val="44"/>
          <w:u w:val="single"/>
        </w:rPr>
        <w:t>Grundschule Borgfeld</w:t>
      </w:r>
      <w:r w:rsidR="0015233B">
        <w:rPr>
          <w:b/>
          <w:sz w:val="24"/>
          <w:u w:val="single"/>
        </w:rPr>
        <w:t xml:space="preserve">, </w:t>
      </w:r>
      <w:proofErr w:type="spellStart"/>
      <w:r w:rsidR="0015233B">
        <w:rPr>
          <w:b/>
          <w:sz w:val="24"/>
          <w:u w:val="single"/>
        </w:rPr>
        <w:t>Katrepeler</w:t>
      </w:r>
      <w:proofErr w:type="spellEnd"/>
      <w:r w:rsidR="0015233B">
        <w:rPr>
          <w:b/>
          <w:sz w:val="24"/>
          <w:u w:val="single"/>
        </w:rPr>
        <w:t xml:space="preserve"> Landstraße 1, Aula</w:t>
      </w:r>
    </w:p>
    <w:p w:rsidR="0007694A" w:rsidRDefault="0007694A" w:rsidP="00467DD5">
      <w:pPr>
        <w:tabs>
          <w:tab w:val="left" w:pos="1418"/>
        </w:tabs>
        <w:rPr>
          <w:b/>
          <w:u w:val="single"/>
        </w:rPr>
      </w:pPr>
    </w:p>
    <w:p w:rsidR="0007694A" w:rsidRDefault="0007694A">
      <w:pPr>
        <w:rPr>
          <w:sz w:val="24"/>
        </w:rPr>
      </w:pPr>
      <w:r>
        <w:rPr>
          <w:sz w:val="24"/>
        </w:rPr>
        <w:t>herzlich ein.</w:t>
      </w:r>
    </w:p>
    <w:p w:rsidR="0049111D" w:rsidRDefault="0049111D">
      <w:pPr>
        <w:rPr>
          <w:sz w:val="24"/>
        </w:rPr>
      </w:pPr>
    </w:p>
    <w:p w:rsidR="0049111D" w:rsidRDefault="0049111D">
      <w:pPr>
        <w:rPr>
          <w:sz w:val="24"/>
        </w:rPr>
      </w:pPr>
    </w:p>
    <w:p w:rsidR="00E26CD1" w:rsidRDefault="00E26CD1">
      <w:pPr>
        <w:rPr>
          <w:sz w:val="24"/>
        </w:rPr>
      </w:pPr>
      <w:bookmarkStart w:id="3" w:name="_GoBack"/>
      <w:bookmarkEnd w:id="3"/>
    </w:p>
    <w:p w:rsidR="00E26CD1" w:rsidRDefault="00E26CD1">
      <w:pPr>
        <w:rPr>
          <w:sz w:val="24"/>
        </w:rPr>
      </w:pPr>
    </w:p>
    <w:p w:rsidR="00E26CD1" w:rsidRDefault="00E26CD1">
      <w:pPr>
        <w:rPr>
          <w:sz w:val="24"/>
        </w:rPr>
      </w:pPr>
    </w:p>
    <w:p w:rsidR="00821847" w:rsidRDefault="00821847">
      <w:pPr>
        <w:rPr>
          <w:sz w:val="24"/>
        </w:rPr>
      </w:pPr>
    </w:p>
    <w:p w:rsidR="0007694A" w:rsidRDefault="0007694A">
      <w:pPr>
        <w:rPr>
          <w:sz w:val="24"/>
          <w:u w:val="single"/>
        </w:rPr>
      </w:pPr>
      <w:r>
        <w:rPr>
          <w:sz w:val="24"/>
          <w:u w:val="single"/>
        </w:rPr>
        <w:t>Tagesordnung:</w:t>
      </w:r>
    </w:p>
    <w:p w:rsidR="0099437C" w:rsidRPr="003F5327" w:rsidRDefault="0099437C" w:rsidP="007144BE">
      <w:pPr>
        <w:tabs>
          <w:tab w:val="num" w:pos="851"/>
        </w:tabs>
        <w:ind w:left="851" w:hanging="567"/>
        <w:rPr>
          <w:szCs w:val="22"/>
        </w:rPr>
      </w:pPr>
    </w:p>
    <w:p w:rsidR="00745185" w:rsidRDefault="00447A06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Genehmigung der Tagesordnung</w:t>
      </w:r>
    </w:p>
    <w:p w:rsidR="00745185" w:rsidRDefault="00404AD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</w:t>
      </w:r>
      <w:r w:rsidR="0015233B">
        <w:rPr>
          <w:rFonts w:ascii="Arial" w:hAnsi="Arial"/>
          <w:sz w:val="24"/>
        </w:rPr>
        <w:t>hmigung der Protokolle</w:t>
      </w:r>
      <w:r w:rsidR="005D390B">
        <w:rPr>
          <w:rFonts w:ascii="Arial" w:hAnsi="Arial"/>
          <w:sz w:val="24"/>
        </w:rPr>
        <w:t xml:space="preserve"> vom </w:t>
      </w:r>
      <w:r w:rsidR="00380651">
        <w:rPr>
          <w:rFonts w:ascii="Arial" w:hAnsi="Arial"/>
          <w:sz w:val="24"/>
        </w:rPr>
        <w:t>28</w:t>
      </w:r>
      <w:r w:rsidR="009D454E">
        <w:rPr>
          <w:rFonts w:ascii="Arial" w:hAnsi="Arial"/>
          <w:sz w:val="24"/>
        </w:rPr>
        <w:t>.</w:t>
      </w:r>
      <w:r w:rsidR="00380651">
        <w:rPr>
          <w:rFonts w:ascii="Arial" w:hAnsi="Arial"/>
          <w:sz w:val="24"/>
        </w:rPr>
        <w:t>05.</w:t>
      </w:r>
      <w:r w:rsidR="009D454E">
        <w:rPr>
          <w:rFonts w:ascii="Arial" w:hAnsi="Arial"/>
          <w:sz w:val="24"/>
        </w:rPr>
        <w:t>13</w:t>
      </w:r>
      <w:r w:rsidR="0015233B">
        <w:rPr>
          <w:rFonts w:ascii="Arial" w:hAnsi="Arial"/>
          <w:sz w:val="24"/>
        </w:rPr>
        <w:t xml:space="preserve"> und 18.06.2013</w:t>
      </w:r>
    </w:p>
    <w:p w:rsidR="005A194B" w:rsidRDefault="005A194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Sachstandsbericht</w:t>
      </w:r>
    </w:p>
    <w:p w:rsidR="008B4C02" w:rsidRDefault="008B4C02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Wünsche und Anregungen der Bürgerinnen und Bürger</w:t>
      </w:r>
    </w:p>
    <w:p w:rsidR="0015233B" w:rsidRPr="00A76FE9" w:rsidRDefault="00114798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A76FE9">
        <w:rPr>
          <w:rFonts w:ascii="Arial" w:hAnsi="Arial"/>
          <w:b/>
          <w:sz w:val="24"/>
        </w:rPr>
        <w:t xml:space="preserve">Stellungnahme zum Antrag </w:t>
      </w:r>
      <w:r w:rsidR="00A76FE9" w:rsidRPr="00A76FE9">
        <w:rPr>
          <w:rFonts w:ascii="Arial" w:hAnsi="Arial"/>
          <w:b/>
          <w:sz w:val="24"/>
        </w:rPr>
        <w:t>auf</w:t>
      </w:r>
      <w:r w:rsidRPr="00A76FE9">
        <w:rPr>
          <w:rFonts w:ascii="Arial" w:hAnsi="Arial"/>
          <w:b/>
          <w:sz w:val="24"/>
        </w:rPr>
        <w:t xml:space="preserve"> Einrichtung eines dritten </w:t>
      </w:r>
      <w:r w:rsidR="00A76FE9" w:rsidRPr="00A76FE9">
        <w:rPr>
          <w:rFonts w:ascii="Arial" w:hAnsi="Arial"/>
          <w:b/>
          <w:sz w:val="24"/>
        </w:rPr>
        <w:t>Markttages in Borgfeld</w:t>
      </w:r>
      <w:r w:rsidR="00A76FE9" w:rsidRPr="00A76FE9">
        <w:rPr>
          <w:rFonts w:ascii="Arial" w:hAnsi="Arial"/>
          <w:b/>
          <w:sz w:val="24"/>
        </w:rPr>
        <w:br/>
      </w:r>
      <w:r w:rsidR="00A76FE9" w:rsidRPr="00A76FE9">
        <w:rPr>
          <w:rFonts w:ascii="Arial" w:hAnsi="Arial"/>
          <w:sz w:val="24"/>
        </w:rPr>
        <w:t>(Antrag U. Kluge</w:t>
      </w:r>
      <w:r w:rsidR="00471EBB">
        <w:rPr>
          <w:rFonts w:ascii="Arial" w:hAnsi="Arial"/>
          <w:sz w:val="24"/>
        </w:rPr>
        <w:t>)</w:t>
      </w:r>
    </w:p>
    <w:p w:rsidR="00A76FE9" w:rsidRPr="00A76FE9" w:rsidRDefault="00E26CD1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Antrag SPD-Fraktion „Offener Treff für junge Familien“ </w:t>
      </w:r>
      <w:r w:rsidRPr="00E26CD1">
        <w:rPr>
          <w:rFonts w:ascii="Arial" w:hAnsi="Arial"/>
          <w:sz w:val="24"/>
        </w:rPr>
        <w:t>(s. Anhang)</w:t>
      </w:r>
    </w:p>
    <w:p w:rsidR="004474DC" w:rsidRPr="000D3EA0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 w:rsidRPr="000D3EA0">
        <w:rPr>
          <w:sz w:val="24"/>
        </w:rPr>
        <w:t>Mitteilungen</w:t>
      </w:r>
    </w:p>
    <w:p w:rsidR="004474DC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>
        <w:rPr>
          <w:sz w:val="24"/>
        </w:rPr>
        <w:t>Verschiedenes</w:t>
      </w:r>
    </w:p>
    <w:p w:rsidR="004474DC" w:rsidRDefault="004474DC" w:rsidP="00663C12">
      <w:pPr>
        <w:spacing w:line="360" w:lineRule="auto"/>
        <w:rPr>
          <w:sz w:val="24"/>
        </w:rPr>
      </w:pPr>
    </w:p>
    <w:p w:rsidR="00CE299B" w:rsidRDefault="00CE299B" w:rsidP="00663C12">
      <w:pPr>
        <w:spacing w:line="360" w:lineRule="auto"/>
        <w:rPr>
          <w:sz w:val="24"/>
        </w:rPr>
      </w:pPr>
    </w:p>
    <w:p w:rsidR="0099437C" w:rsidRDefault="0099437C" w:rsidP="004474DC">
      <w:pPr>
        <w:rPr>
          <w:sz w:val="24"/>
        </w:rPr>
      </w:pPr>
    </w:p>
    <w:p w:rsidR="0007694A" w:rsidRPr="00C53360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C53360">
        <w:rPr>
          <w:rFonts w:ascii="Arial" w:hAnsi="Arial"/>
          <w:sz w:val="24"/>
          <w:szCs w:val="24"/>
        </w:rPr>
        <w:t>Mit freundli</w:t>
      </w:r>
      <w:r w:rsidR="000905B6" w:rsidRPr="00C53360">
        <w:rPr>
          <w:rFonts w:ascii="Arial" w:hAnsi="Arial"/>
          <w:sz w:val="24"/>
          <w:szCs w:val="24"/>
        </w:rPr>
        <w:t>chen Grüßen</w:t>
      </w:r>
    </w:p>
    <w:p w:rsidR="0007694A" w:rsidRPr="003F5327" w:rsidRDefault="00662355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0CB56D71" wp14:editId="273434B6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C4" w:rsidRDefault="000905B6" w:rsidP="00982AFC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</w:t>
      </w:r>
      <w:r w:rsidR="00D7150D">
        <w:rPr>
          <w:szCs w:val="22"/>
        </w:rPr>
        <w:t>r</w:t>
      </w: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9E578A" w:rsidRDefault="009E578A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E26CD1" w:rsidRDefault="00E26CD1" w:rsidP="00580102">
      <w:pPr>
        <w:rPr>
          <w:b/>
          <w:szCs w:val="22"/>
        </w:rPr>
      </w:pPr>
      <w:r w:rsidRPr="00E26CD1">
        <w:rPr>
          <w:b/>
          <w:szCs w:val="22"/>
        </w:rPr>
        <w:t>Anhang:</w:t>
      </w:r>
    </w:p>
    <w:p w:rsidR="00E26CD1" w:rsidRDefault="00E26CD1" w:rsidP="00580102">
      <w:pPr>
        <w:rPr>
          <w:b/>
          <w:szCs w:val="22"/>
        </w:rPr>
      </w:pPr>
    </w:p>
    <w:p w:rsidR="00471EBB" w:rsidRPr="00770749" w:rsidRDefault="00471EBB" w:rsidP="00471EBB">
      <w:pPr>
        <w:rPr>
          <w:sz w:val="20"/>
        </w:rPr>
      </w:pPr>
      <w:r w:rsidRPr="00770749">
        <w:rPr>
          <w:sz w:val="20"/>
        </w:rPr>
        <w:t>Familientreff</w:t>
      </w:r>
    </w:p>
    <w:p w:rsidR="00471EBB" w:rsidRDefault="00471EBB" w:rsidP="00471EBB">
      <w:pPr>
        <w:rPr>
          <w:b/>
          <w:sz w:val="28"/>
          <w:szCs w:val="28"/>
        </w:rPr>
      </w:pPr>
      <w:r w:rsidRPr="00EB3C09">
        <w:rPr>
          <w:b/>
          <w:color w:val="FF0000"/>
          <w:sz w:val="28"/>
          <w:szCs w:val="28"/>
        </w:rPr>
        <w:t xml:space="preserve">SPD </w:t>
      </w:r>
      <w:r w:rsidRPr="00EB3C0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F</w:t>
      </w:r>
      <w:r w:rsidRPr="00EB3C09">
        <w:rPr>
          <w:b/>
          <w:sz w:val="28"/>
          <w:szCs w:val="28"/>
        </w:rPr>
        <w:t xml:space="preserve">raktion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B3C09">
        <w:rPr>
          <w:sz w:val="28"/>
          <w:szCs w:val="28"/>
        </w:rPr>
        <w:t>Bremen- Borgfeld, den 6. August 2013</w:t>
      </w:r>
      <w:r>
        <w:rPr>
          <w:sz w:val="28"/>
          <w:szCs w:val="28"/>
        </w:rPr>
        <w:t xml:space="preserve">    </w:t>
      </w:r>
      <w:r w:rsidRPr="00EB3C09">
        <w:rPr>
          <w:b/>
          <w:sz w:val="28"/>
          <w:szCs w:val="28"/>
        </w:rPr>
        <w:t>im Beirat Borgfeld</w:t>
      </w:r>
    </w:p>
    <w:p w:rsidR="00471EBB" w:rsidRDefault="00471EBB" w:rsidP="00471EBB">
      <w:pPr>
        <w:rPr>
          <w:b/>
          <w:sz w:val="28"/>
          <w:szCs w:val="28"/>
        </w:rPr>
      </w:pPr>
    </w:p>
    <w:p w:rsidR="00471EBB" w:rsidRPr="00EB3C09" w:rsidRDefault="00471EBB" w:rsidP="00471EBB">
      <w:pPr>
        <w:rPr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B3C09">
        <w:rPr>
          <w:b/>
          <w:sz w:val="36"/>
          <w:szCs w:val="36"/>
        </w:rPr>
        <w:t>Antrag</w:t>
      </w:r>
    </w:p>
    <w:p w:rsidR="00471EBB" w:rsidRDefault="00471EBB" w:rsidP="00471EBB"/>
    <w:p w:rsidR="00471EBB" w:rsidRDefault="00471EBB" w:rsidP="00471EBB">
      <w:r>
        <w:t>der Beirat möge beschließen:</w:t>
      </w:r>
    </w:p>
    <w:p w:rsidR="00471EBB" w:rsidRDefault="00471EBB" w:rsidP="00471EBB">
      <w:pPr>
        <w:rPr>
          <w:b/>
          <w:sz w:val="28"/>
          <w:szCs w:val="28"/>
        </w:rPr>
      </w:pPr>
      <w:r w:rsidRPr="00EB3C09">
        <w:rPr>
          <w:b/>
          <w:sz w:val="28"/>
          <w:szCs w:val="28"/>
        </w:rPr>
        <w:t>Der Beirat Borgfeld fordert die Senatorin für Soziales auf,</w:t>
      </w:r>
      <w:r>
        <w:rPr>
          <w:b/>
          <w:sz w:val="28"/>
          <w:szCs w:val="28"/>
        </w:rPr>
        <w:t xml:space="preserve"> das Angebot „Offener Treff  für junge Familien“/Haus der Familie auf dem Gelände der Hans – Wendt – Stiftung in bisherigem Umfang  wieder herzustellen.</w:t>
      </w:r>
    </w:p>
    <w:p w:rsidR="00471EBB" w:rsidRDefault="00471EBB" w:rsidP="00471EB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Begründung:</w:t>
      </w:r>
    </w:p>
    <w:p w:rsidR="00471EBB" w:rsidRPr="00085E30" w:rsidRDefault="00471EBB" w:rsidP="00471EBB">
      <w:pPr>
        <w:pStyle w:val="Listenabsatz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Die Schaffung von weiteren räumlichen Kapazitäten für eine </w:t>
      </w:r>
    </w:p>
    <w:p w:rsidR="00471EBB" w:rsidRDefault="00471EBB" w:rsidP="00471EBB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U3 – Betreuung in Borgfeld hat dazu geführt, dass das Angebot für junge Fam</w:t>
      </w:r>
      <w:r>
        <w:rPr>
          <w:sz w:val="28"/>
          <w:szCs w:val="28"/>
        </w:rPr>
        <w:t>i</w:t>
      </w:r>
      <w:r>
        <w:rPr>
          <w:sz w:val="28"/>
          <w:szCs w:val="28"/>
        </w:rPr>
        <w:t>lien zunächst umquartiert worden ist und jetzt keine geeignete Räumlichkeit mehr zur Verfügung hat.</w:t>
      </w:r>
    </w:p>
    <w:p w:rsidR="00471EBB" w:rsidRDefault="00471EBB" w:rsidP="00471EBB">
      <w:pPr>
        <w:pStyle w:val="Listenabsatz"/>
        <w:numPr>
          <w:ilvl w:val="0"/>
          <w:numId w:val="16"/>
        </w:numPr>
        <w:rPr>
          <w:sz w:val="28"/>
          <w:szCs w:val="28"/>
        </w:rPr>
      </w:pPr>
      <w:r w:rsidRPr="00085E30">
        <w:rPr>
          <w:sz w:val="28"/>
          <w:szCs w:val="28"/>
        </w:rPr>
        <w:t>Der B</w:t>
      </w:r>
      <w:r>
        <w:rPr>
          <w:sz w:val="28"/>
          <w:szCs w:val="28"/>
        </w:rPr>
        <w:t>etreuungsb</w:t>
      </w:r>
      <w:r w:rsidRPr="00085E30">
        <w:rPr>
          <w:sz w:val="28"/>
          <w:szCs w:val="28"/>
        </w:rPr>
        <w:t>edarf</w:t>
      </w:r>
      <w:r>
        <w:rPr>
          <w:sz w:val="28"/>
          <w:szCs w:val="28"/>
        </w:rPr>
        <w:t xml:space="preserve"> in Horn, Oberneuland und Borgfeld(das Gelände der Hans-Wendt-Stiftung ist aus allen drei Stadtteilen gut zu erreichen) ist nach wie vor vorhanden.</w:t>
      </w:r>
    </w:p>
    <w:p w:rsidR="00471EBB" w:rsidRDefault="00471EBB" w:rsidP="00471EBB">
      <w:pPr>
        <w:pStyle w:val="Listenabsatz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Die Hans – Wendt – Stiftung, die von ihrer gesamten Aufstellung hervorragend für solche Zwecke geeignet ist,  hat auf eigene Kosten ihr sogenanntes </w:t>
      </w:r>
      <w:proofErr w:type="spellStart"/>
      <w:r>
        <w:rPr>
          <w:sz w:val="28"/>
          <w:szCs w:val="28"/>
        </w:rPr>
        <w:t>blaues</w:t>
      </w:r>
      <w:proofErr w:type="spellEnd"/>
      <w:r>
        <w:rPr>
          <w:sz w:val="28"/>
          <w:szCs w:val="28"/>
        </w:rPr>
        <w:t xml:space="preserve"> Haus umgebaut und der Senatorin für Soziales zur  Nutzung auf Mietbasis ang</w:t>
      </w:r>
      <w:r>
        <w:rPr>
          <w:sz w:val="28"/>
          <w:szCs w:val="28"/>
        </w:rPr>
        <w:t>e</w:t>
      </w:r>
      <w:r>
        <w:rPr>
          <w:sz w:val="28"/>
          <w:szCs w:val="28"/>
        </w:rPr>
        <w:t>boten.</w:t>
      </w:r>
    </w:p>
    <w:p w:rsidR="00471EBB" w:rsidRDefault="00471EBB" w:rsidP="00471EBB">
      <w:pPr>
        <w:pStyle w:val="Listenabsatz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Eine geeignete Betreuungskraft steht nach Aussage der Sprecherin der jungen Familien ebenfalls zur Verfügung und sollte nicht in der Anzahl der Betreuung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stunden gekürzt werden. </w:t>
      </w:r>
    </w:p>
    <w:p w:rsidR="00471EBB" w:rsidRPr="00DC40C2" w:rsidRDefault="00471EBB" w:rsidP="00471EBB">
      <w:pPr>
        <w:ind w:left="360"/>
        <w:rPr>
          <w:sz w:val="28"/>
          <w:szCs w:val="28"/>
        </w:rPr>
      </w:pPr>
      <w:r w:rsidRPr="00DC40C2">
        <w:rPr>
          <w:sz w:val="28"/>
          <w:szCs w:val="28"/>
        </w:rPr>
        <w:lastRenderedPageBreak/>
        <w:t>Der Beirat Borgfeld unterstützt den Wunsch der jungen Familien in unser Region und hält es für unbedingt erforderlich – auch vor dem Hintergrund des Verfassungsranges der Familienförderung und der  gesellschaftspolit</w:t>
      </w:r>
      <w:r w:rsidRPr="00DC40C2">
        <w:rPr>
          <w:sz w:val="28"/>
          <w:szCs w:val="28"/>
        </w:rPr>
        <w:t>i</w:t>
      </w:r>
      <w:r w:rsidRPr="00DC40C2">
        <w:rPr>
          <w:sz w:val="28"/>
          <w:szCs w:val="28"/>
        </w:rPr>
        <w:t xml:space="preserve">schen Bedeutung – das stadteilübergreifende Angebot aufrecht zu erhalten.  </w:t>
      </w:r>
    </w:p>
    <w:p w:rsidR="00471EBB" w:rsidRPr="00770749" w:rsidRDefault="00471EBB" w:rsidP="00471EBB">
      <w:pPr>
        <w:rPr>
          <w:b/>
          <w:sz w:val="28"/>
          <w:szCs w:val="28"/>
        </w:rPr>
      </w:pPr>
      <w:r w:rsidRPr="00770749">
        <w:rPr>
          <w:b/>
          <w:sz w:val="28"/>
          <w:szCs w:val="28"/>
        </w:rPr>
        <w:t xml:space="preserve">Gerd Ilgner und die SPD – Fraktion </w:t>
      </w:r>
    </w:p>
    <w:p w:rsidR="00E26CD1" w:rsidRPr="00E26CD1" w:rsidRDefault="00E26CD1" w:rsidP="00580102">
      <w:pPr>
        <w:rPr>
          <w:sz w:val="24"/>
          <w:szCs w:val="24"/>
        </w:rPr>
      </w:pPr>
    </w:p>
    <w:sectPr w:rsidR="00E26CD1" w:rsidRPr="00E26CD1" w:rsidSect="005661D3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474" w:right="737" w:bottom="567" w:left="1247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AC" w:rsidRDefault="00FA4BAC">
      <w:r>
        <w:separator/>
      </w:r>
    </w:p>
  </w:endnote>
  <w:endnote w:type="continuationSeparator" w:id="0">
    <w:p w:rsidR="00FA4BAC" w:rsidRDefault="00FA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9B5400" wp14:editId="6DF28194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61F518" wp14:editId="4804439A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  <w:t>Borgfelder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AC" w:rsidRDefault="00FA4BAC">
      <w:r>
        <w:separator/>
      </w:r>
    </w:p>
  </w:footnote>
  <w:footnote w:type="continuationSeparator" w:id="0">
    <w:p w:rsidR="00FA4BAC" w:rsidRDefault="00FA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E0742">
      <w:rPr>
        <w:rStyle w:val="Seitenzahl"/>
        <w:noProof/>
      </w:rPr>
      <w:t>2</w: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662355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7BAAB8" wp14:editId="0A510DCB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5069" w:rsidRDefault="001F5069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37904986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1F5069" w:rsidRDefault="001F5069">
                    <w:r>
                      <w:rPr>
                        <w:sz w:val="20"/>
                      </w:rPr>
                      <w:object w:dxaOrig="556" w:dyaOrig="751">
                        <v:shape id="_x0000_i1026" type="#_x0000_t75" style="width:23.25pt;height:32.25pt" o:ole="" fillcolor="window">
                          <v:imagedata r:id="rId1" o:title=""/>
                        </v:shape>
                        <o:OLEObject Type="Embed" ProgID="Word.Picture.8" ShapeID="_x0000_i1026" DrawAspect="Content" ObjectID="_1437904986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8ADA05" wp14:editId="03DAD147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673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42CC4"/>
    <w:multiLevelType w:val="hybridMultilevel"/>
    <w:tmpl w:val="1B585066"/>
    <w:lvl w:ilvl="0" w:tplc="DD5EF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66F1"/>
    <w:multiLevelType w:val="hybridMultilevel"/>
    <w:tmpl w:val="6F5EFBC4"/>
    <w:lvl w:ilvl="0" w:tplc="470AD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F2D1D"/>
    <w:multiLevelType w:val="hybridMultilevel"/>
    <w:tmpl w:val="6A7C9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4E88"/>
    <w:multiLevelType w:val="hybridMultilevel"/>
    <w:tmpl w:val="73C842C2"/>
    <w:lvl w:ilvl="0" w:tplc="C576F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80645"/>
    <w:multiLevelType w:val="hybridMultilevel"/>
    <w:tmpl w:val="E6109860"/>
    <w:lvl w:ilvl="0" w:tplc="380CA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6262E"/>
    <w:multiLevelType w:val="hybridMultilevel"/>
    <w:tmpl w:val="69E01694"/>
    <w:lvl w:ilvl="0" w:tplc="D3F85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524A"/>
    <w:multiLevelType w:val="hybridMultilevel"/>
    <w:tmpl w:val="FBEAE14E"/>
    <w:lvl w:ilvl="0" w:tplc="29DE9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2306"/>
    <w:multiLevelType w:val="hybridMultilevel"/>
    <w:tmpl w:val="B17C6C88"/>
    <w:lvl w:ilvl="0" w:tplc="36F4A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10403"/>
    <w:multiLevelType w:val="hybridMultilevel"/>
    <w:tmpl w:val="F7621EAE"/>
    <w:lvl w:ilvl="0" w:tplc="393C2F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F7DD8"/>
    <w:multiLevelType w:val="hybridMultilevel"/>
    <w:tmpl w:val="C6FADEEA"/>
    <w:lvl w:ilvl="0" w:tplc="8326B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C4610"/>
    <w:multiLevelType w:val="hybridMultilevel"/>
    <w:tmpl w:val="32A8C428"/>
    <w:lvl w:ilvl="0" w:tplc="051A1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A098B"/>
    <w:multiLevelType w:val="hybridMultilevel"/>
    <w:tmpl w:val="792605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54187F"/>
    <w:multiLevelType w:val="hybridMultilevel"/>
    <w:tmpl w:val="D362E550"/>
    <w:lvl w:ilvl="0" w:tplc="531A6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75F43"/>
    <w:multiLevelType w:val="hybridMultilevel"/>
    <w:tmpl w:val="C0D89B5A"/>
    <w:lvl w:ilvl="0" w:tplc="D0444B8A">
      <w:start w:val="10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36EAE"/>
    <w:multiLevelType w:val="multilevel"/>
    <w:tmpl w:val="D4FC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E"/>
    <w:rsid w:val="00000D47"/>
    <w:rsid w:val="00000E6C"/>
    <w:rsid w:val="00001FE5"/>
    <w:rsid w:val="00003A53"/>
    <w:rsid w:val="000117C3"/>
    <w:rsid w:val="000248D4"/>
    <w:rsid w:val="00034D92"/>
    <w:rsid w:val="00036CA8"/>
    <w:rsid w:val="000411F7"/>
    <w:rsid w:val="00060261"/>
    <w:rsid w:val="000622D4"/>
    <w:rsid w:val="0007694A"/>
    <w:rsid w:val="00080C38"/>
    <w:rsid w:val="00086AA3"/>
    <w:rsid w:val="000905B6"/>
    <w:rsid w:val="00091C26"/>
    <w:rsid w:val="000926DA"/>
    <w:rsid w:val="00095A49"/>
    <w:rsid w:val="000B64AA"/>
    <w:rsid w:val="000C7555"/>
    <w:rsid w:val="000D0EA9"/>
    <w:rsid w:val="000D3EA0"/>
    <w:rsid w:val="000D6A88"/>
    <w:rsid w:val="000D794E"/>
    <w:rsid w:val="000E38C7"/>
    <w:rsid w:val="000F2DA0"/>
    <w:rsid w:val="000F32D1"/>
    <w:rsid w:val="000F4F25"/>
    <w:rsid w:val="000F779D"/>
    <w:rsid w:val="00104213"/>
    <w:rsid w:val="00104B5C"/>
    <w:rsid w:val="0011036E"/>
    <w:rsid w:val="00114798"/>
    <w:rsid w:val="001151E8"/>
    <w:rsid w:val="0012034F"/>
    <w:rsid w:val="00122E9D"/>
    <w:rsid w:val="001265E4"/>
    <w:rsid w:val="001271D3"/>
    <w:rsid w:val="00133996"/>
    <w:rsid w:val="00137617"/>
    <w:rsid w:val="001402A5"/>
    <w:rsid w:val="00143B54"/>
    <w:rsid w:val="0015233B"/>
    <w:rsid w:val="00152D67"/>
    <w:rsid w:val="0015714D"/>
    <w:rsid w:val="00160E8D"/>
    <w:rsid w:val="001615FD"/>
    <w:rsid w:val="0016458C"/>
    <w:rsid w:val="00176635"/>
    <w:rsid w:val="00185354"/>
    <w:rsid w:val="001863E6"/>
    <w:rsid w:val="00186E46"/>
    <w:rsid w:val="001B04C2"/>
    <w:rsid w:val="001B3253"/>
    <w:rsid w:val="001C450F"/>
    <w:rsid w:val="001C5E8C"/>
    <w:rsid w:val="001D128F"/>
    <w:rsid w:val="001D1BB2"/>
    <w:rsid w:val="001D64E1"/>
    <w:rsid w:val="001D6D8B"/>
    <w:rsid w:val="001E073A"/>
    <w:rsid w:val="001E0AC9"/>
    <w:rsid w:val="001F1674"/>
    <w:rsid w:val="001F216B"/>
    <w:rsid w:val="001F270E"/>
    <w:rsid w:val="001F5069"/>
    <w:rsid w:val="00207F24"/>
    <w:rsid w:val="00216B52"/>
    <w:rsid w:val="002205A3"/>
    <w:rsid w:val="00243C61"/>
    <w:rsid w:val="002551F3"/>
    <w:rsid w:val="00263C02"/>
    <w:rsid w:val="002719AA"/>
    <w:rsid w:val="002722A4"/>
    <w:rsid w:val="00286EE8"/>
    <w:rsid w:val="00290428"/>
    <w:rsid w:val="002907A1"/>
    <w:rsid w:val="002A7F69"/>
    <w:rsid w:val="002C2C2E"/>
    <w:rsid w:val="002D0A36"/>
    <w:rsid w:val="002E1332"/>
    <w:rsid w:val="002E48E5"/>
    <w:rsid w:val="002F4B0C"/>
    <w:rsid w:val="002F6D75"/>
    <w:rsid w:val="003007E0"/>
    <w:rsid w:val="003038E6"/>
    <w:rsid w:val="00311787"/>
    <w:rsid w:val="00317CE6"/>
    <w:rsid w:val="003238AB"/>
    <w:rsid w:val="003412B3"/>
    <w:rsid w:val="003444CB"/>
    <w:rsid w:val="00351AEA"/>
    <w:rsid w:val="00361E2A"/>
    <w:rsid w:val="0037189C"/>
    <w:rsid w:val="00380651"/>
    <w:rsid w:val="00393DB5"/>
    <w:rsid w:val="00393DEC"/>
    <w:rsid w:val="003A26EC"/>
    <w:rsid w:val="003A321E"/>
    <w:rsid w:val="003A5E1A"/>
    <w:rsid w:val="003B2F21"/>
    <w:rsid w:val="003B6001"/>
    <w:rsid w:val="003C1B03"/>
    <w:rsid w:val="003D1F18"/>
    <w:rsid w:val="003D5B80"/>
    <w:rsid w:val="003F5327"/>
    <w:rsid w:val="003F63B0"/>
    <w:rsid w:val="00404ADB"/>
    <w:rsid w:val="0041161F"/>
    <w:rsid w:val="00412EAE"/>
    <w:rsid w:val="004152E2"/>
    <w:rsid w:val="00421198"/>
    <w:rsid w:val="004273DA"/>
    <w:rsid w:val="00442465"/>
    <w:rsid w:val="004474DC"/>
    <w:rsid w:val="00447A06"/>
    <w:rsid w:val="00452C0A"/>
    <w:rsid w:val="00467DD5"/>
    <w:rsid w:val="00471EBB"/>
    <w:rsid w:val="00474A78"/>
    <w:rsid w:val="00476AED"/>
    <w:rsid w:val="00476B34"/>
    <w:rsid w:val="0049111D"/>
    <w:rsid w:val="00497BE0"/>
    <w:rsid w:val="004D2D68"/>
    <w:rsid w:val="004F57FF"/>
    <w:rsid w:val="004F7659"/>
    <w:rsid w:val="00500AC0"/>
    <w:rsid w:val="005010BD"/>
    <w:rsid w:val="005068F4"/>
    <w:rsid w:val="00506F83"/>
    <w:rsid w:val="00507D25"/>
    <w:rsid w:val="00513EBA"/>
    <w:rsid w:val="00524D8F"/>
    <w:rsid w:val="0052705F"/>
    <w:rsid w:val="00530979"/>
    <w:rsid w:val="00550682"/>
    <w:rsid w:val="005558FC"/>
    <w:rsid w:val="005661D3"/>
    <w:rsid w:val="00571488"/>
    <w:rsid w:val="005765BB"/>
    <w:rsid w:val="00580102"/>
    <w:rsid w:val="005A194B"/>
    <w:rsid w:val="005A4EF5"/>
    <w:rsid w:val="005C5B25"/>
    <w:rsid w:val="005D390B"/>
    <w:rsid w:val="005E2DED"/>
    <w:rsid w:val="005F296F"/>
    <w:rsid w:val="005F5BE6"/>
    <w:rsid w:val="005F70AC"/>
    <w:rsid w:val="006014C4"/>
    <w:rsid w:val="00603707"/>
    <w:rsid w:val="00604CEE"/>
    <w:rsid w:val="006060D5"/>
    <w:rsid w:val="0060612B"/>
    <w:rsid w:val="0060720B"/>
    <w:rsid w:val="00617523"/>
    <w:rsid w:val="00623584"/>
    <w:rsid w:val="006464E8"/>
    <w:rsid w:val="00653244"/>
    <w:rsid w:val="006607AB"/>
    <w:rsid w:val="00662355"/>
    <w:rsid w:val="00663C12"/>
    <w:rsid w:val="00663EBB"/>
    <w:rsid w:val="00666324"/>
    <w:rsid w:val="00667789"/>
    <w:rsid w:val="00672608"/>
    <w:rsid w:val="006761DE"/>
    <w:rsid w:val="00685FA5"/>
    <w:rsid w:val="006A3487"/>
    <w:rsid w:val="006A3A95"/>
    <w:rsid w:val="006B4A06"/>
    <w:rsid w:val="006C0AD2"/>
    <w:rsid w:val="006D644D"/>
    <w:rsid w:val="006E0742"/>
    <w:rsid w:val="006E27BF"/>
    <w:rsid w:val="00713CE6"/>
    <w:rsid w:val="007144BE"/>
    <w:rsid w:val="00714714"/>
    <w:rsid w:val="00716397"/>
    <w:rsid w:val="00722281"/>
    <w:rsid w:val="007274BF"/>
    <w:rsid w:val="007308AE"/>
    <w:rsid w:val="0073471B"/>
    <w:rsid w:val="0074242F"/>
    <w:rsid w:val="00745185"/>
    <w:rsid w:val="00746FCC"/>
    <w:rsid w:val="00756027"/>
    <w:rsid w:val="00761F8F"/>
    <w:rsid w:val="00763902"/>
    <w:rsid w:val="00770F76"/>
    <w:rsid w:val="00781F81"/>
    <w:rsid w:val="007A507C"/>
    <w:rsid w:val="007C2A39"/>
    <w:rsid w:val="007C49FF"/>
    <w:rsid w:val="007D0E56"/>
    <w:rsid w:val="007D4AEC"/>
    <w:rsid w:val="007E26A4"/>
    <w:rsid w:val="007E36D2"/>
    <w:rsid w:val="007E6A88"/>
    <w:rsid w:val="007F1DD9"/>
    <w:rsid w:val="00813B29"/>
    <w:rsid w:val="00821698"/>
    <w:rsid w:val="00821847"/>
    <w:rsid w:val="00835361"/>
    <w:rsid w:val="008378D8"/>
    <w:rsid w:val="00853008"/>
    <w:rsid w:val="00865EA1"/>
    <w:rsid w:val="00882ED7"/>
    <w:rsid w:val="00883970"/>
    <w:rsid w:val="0089713C"/>
    <w:rsid w:val="00897D67"/>
    <w:rsid w:val="008B2414"/>
    <w:rsid w:val="008B4C02"/>
    <w:rsid w:val="008C27A3"/>
    <w:rsid w:val="008C331F"/>
    <w:rsid w:val="008C6A6F"/>
    <w:rsid w:val="008D29C1"/>
    <w:rsid w:val="008D5CDD"/>
    <w:rsid w:val="008F6AD7"/>
    <w:rsid w:val="008F7252"/>
    <w:rsid w:val="00907767"/>
    <w:rsid w:val="00914E23"/>
    <w:rsid w:val="009218E4"/>
    <w:rsid w:val="00922E1A"/>
    <w:rsid w:val="00930AA6"/>
    <w:rsid w:val="0093418C"/>
    <w:rsid w:val="00935355"/>
    <w:rsid w:val="00937708"/>
    <w:rsid w:val="0094400A"/>
    <w:rsid w:val="009456E0"/>
    <w:rsid w:val="00954312"/>
    <w:rsid w:val="009568F6"/>
    <w:rsid w:val="009578EC"/>
    <w:rsid w:val="00961759"/>
    <w:rsid w:val="009636B5"/>
    <w:rsid w:val="00971CC3"/>
    <w:rsid w:val="00982AFC"/>
    <w:rsid w:val="00985AA3"/>
    <w:rsid w:val="00986383"/>
    <w:rsid w:val="0099437C"/>
    <w:rsid w:val="009A0DBA"/>
    <w:rsid w:val="009A31B0"/>
    <w:rsid w:val="009A40F1"/>
    <w:rsid w:val="009A627E"/>
    <w:rsid w:val="009B2E2F"/>
    <w:rsid w:val="009D05B0"/>
    <w:rsid w:val="009D454E"/>
    <w:rsid w:val="009E01C5"/>
    <w:rsid w:val="009E0E5D"/>
    <w:rsid w:val="009E5242"/>
    <w:rsid w:val="009E578A"/>
    <w:rsid w:val="009F0C5B"/>
    <w:rsid w:val="00A02E89"/>
    <w:rsid w:val="00A04C33"/>
    <w:rsid w:val="00A22A2D"/>
    <w:rsid w:val="00A32E35"/>
    <w:rsid w:val="00A43C0B"/>
    <w:rsid w:val="00A62694"/>
    <w:rsid w:val="00A63B3F"/>
    <w:rsid w:val="00A63E78"/>
    <w:rsid w:val="00A65F64"/>
    <w:rsid w:val="00A76FE9"/>
    <w:rsid w:val="00A80EB3"/>
    <w:rsid w:val="00A81277"/>
    <w:rsid w:val="00A83A8A"/>
    <w:rsid w:val="00AA1196"/>
    <w:rsid w:val="00AA2D9F"/>
    <w:rsid w:val="00AA3F49"/>
    <w:rsid w:val="00AA52BE"/>
    <w:rsid w:val="00AA5F1D"/>
    <w:rsid w:val="00AB0C1E"/>
    <w:rsid w:val="00AB2590"/>
    <w:rsid w:val="00AC6D49"/>
    <w:rsid w:val="00AD30E7"/>
    <w:rsid w:val="00AD3324"/>
    <w:rsid w:val="00AF003B"/>
    <w:rsid w:val="00B152F6"/>
    <w:rsid w:val="00B16007"/>
    <w:rsid w:val="00B30B3C"/>
    <w:rsid w:val="00B35220"/>
    <w:rsid w:val="00B4663A"/>
    <w:rsid w:val="00B47E2A"/>
    <w:rsid w:val="00B6487B"/>
    <w:rsid w:val="00B6661A"/>
    <w:rsid w:val="00B77147"/>
    <w:rsid w:val="00B85407"/>
    <w:rsid w:val="00BB6006"/>
    <w:rsid w:val="00BC799E"/>
    <w:rsid w:val="00BD64F8"/>
    <w:rsid w:val="00BE4D0E"/>
    <w:rsid w:val="00BF4F1E"/>
    <w:rsid w:val="00BF5448"/>
    <w:rsid w:val="00C023DD"/>
    <w:rsid w:val="00C10947"/>
    <w:rsid w:val="00C130D7"/>
    <w:rsid w:val="00C2115E"/>
    <w:rsid w:val="00C2232D"/>
    <w:rsid w:val="00C260F4"/>
    <w:rsid w:val="00C31654"/>
    <w:rsid w:val="00C36FF5"/>
    <w:rsid w:val="00C42EC7"/>
    <w:rsid w:val="00C46663"/>
    <w:rsid w:val="00C4784A"/>
    <w:rsid w:val="00C53360"/>
    <w:rsid w:val="00C546E2"/>
    <w:rsid w:val="00C80792"/>
    <w:rsid w:val="00C81190"/>
    <w:rsid w:val="00C85E08"/>
    <w:rsid w:val="00C87B85"/>
    <w:rsid w:val="00CA0336"/>
    <w:rsid w:val="00CA5DE9"/>
    <w:rsid w:val="00CA6CA6"/>
    <w:rsid w:val="00CB0279"/>
    <w:rsid w:val="00CB5291"/>
    <w:rsid w:val="00CC769A"/>
    <w:rsid w:val="00CD6FF8"/>
    <w:rsid w:val="00CE299B"/>
    <w:rsid w:val="00D01EDE"/>
    <w:rsid w:val="00D0565F"/>
    <w:rsid w:val="00D24D97"/>
    <w:rsid w:val="00D313B4"/>
    <w:rsid w:val="00D3333D"/>
    <w:rsid w:val="00D37628"/>
    <w:rsid w:val="00D4299B"/>
    <w:rsid w:val="00D4478D"/>
    <w:rsid w:val="00D54716"/>
    <w:rsid w:val="00D54BA5"/>
    <w:rsid w:val="00D7150D"/>
    <w:rsid w:val="00D71D3E"/>
    <w:rsid w:val="00D93A42"/>
    <w:rsid w:val="00D964DC"/>
    <w:rsid w:val="00DA46F1"/>
    <w:rsid w:val="00DA71BB"/>
    <w:rsid w:val="00DD1122"/>
    <w:rsid w:val="00DE224E"/>
    <w:rsid w:val="00DE6E02"/>
    <w:rsid w:val="00DF2D0B"/>
    <w:rsid w:val="00DF4F41"/>
    <w:rsid w:val="00DF5EB5"/>
    <w:rsid w:val="00E010AC"/>
    <w:rsid w:val="00E010D6"/>
    <w:rsid w:val="00E0689C"/>
    <w:rsid w:val="00E1624C"/>
    <w:rsid w:val="00E26CD1"/>
    <w:rsid w:val="00E31378"/>
    <w:rsid w:val="00E45B0E"/>
    <w:rsid w:val="00E47440"/>
    <w:rsid w:val="00E520F6"/>
    <w:rsid w:val="00E53AA1"/>
    <w:rsid w:val="00E54B8F"/>
    <w:rsid w:val="00E60D13"/>
    <w:rsid w:val="00E63D2C"/>
    <w:rsid w:val="00E679E4"/>
    <w:rsid w:val="00E753C1"/>
    <w:rsid w:val="00E771BC"/>
    <w:rsid w:val="00E85B19"/>
    <w:rsid w:val="00E8614D"/>
    <w:rsid w:val="00E876E5"/>
    <w:rsid w:val="00E91704"/>
    <w:rsid w:val="00E97218"/>
    <w:rsid w:val="00EA2DFF"/>
    <w:rsid w:val="00EA67A1"/>
    <w:rsid w:val="00EB3228"/>
    <w:rsid w:val="00EC26A3"/>
    <w:rsid w:val="00ED0C4F"/>
    <w:rsid w:val="00ED32B9"/>
    <w:rsid w:val="00ED772D"/>
    <w:rsid w:val="00EF3614"/>
    <w:rsid w:val="00F00E2B"/>
    <w:rsid w:val="00F34A39"/>
    <w:rsid w:val="00F55FCE"/>
    <w:rsid w:val="00F57939"/>
    <w:rsid w:val="00F60050"/>
    <w:rsid w:val="00F60F7F"/>
    <w:rsid w:val="00F6161E"/>
    <w:rsid w:val="00F635D9"/>
    <w:rsid w:val="00F760BF"/>
    <w:rsid w:val="00F9521F"/>
    <w:rsid w:val="00F96100"/>
    <w:rsid w:val="00FA0F57"/>
    <w:rsid w:val="00FA4BAC"/>
    <w:rsid w:val="00FB2AD9"/>
    <w:rsid w:val="00FB34F1"/>
    <w:rsid w:val="00FC0FA2"/>
    <w:rsid w:val="00FD1C7E"/>
    <w:rsid w:val="00FD1D41"/>
    <w:rsid w:val="00FD6E9E"/>
    <w:rsid w:val="00FE224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E26CD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26CD1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E26CD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26CD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opfborgf.Huesm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2EE2-ACB2-473D-B00E-9AEA2806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Kopfborgf.Huesm.doc</Template>
  <TotalTime>0</TotalTime>
  <Pages>3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Administrator</dc:creator>
  <cp:lastModifiedBy>Linke, Jürgen (OA Borgfeld)</cp:lastModifiedBy>
  <cp:revision>6</cp:revision>
  <cp:lastPrinted>2013-02-19T09:28:00Z</cp:lastPrinted>
  <dcterms:created xsi:type="dcterms:W3CDTF">2013-08-13T10:28:00Z</dcterms:created>
  <dcterms:modified xsi:type="dcterms:W3CDTF">2013-08-13T11:17:00Z</dcterms:modified>
</cp:coreProperties>
</file>