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D53732" w:rsidRDefault="00D5373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BB5EA7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Angela Cau</w:t>
            </w:r>
            <w:r w:rsidR="000B64AA">
              <w:rPr>
                <w:b/>
                <w:sz w:val="18"/>
              </w:rPr>
              <w:br/>
            </w:r>
          </w:p>
          <w:p w:rsidR="000B64AA" w:rsidRPr="009E681E" w:rsidRDefault="000B64AA" w:rsidP="000B64AA">
            <w:pPr>
              <w:rPr>
                <w:sz w:val="18"/>
                <w:u w:val="single"/>
                <w:lang w:val="en-US"/>
              </w:rPr>
            </w:pPr>
            <w:r w:rsidRPr="009E681E">
              <w:rPr>
                <w:sz w:val="18"/>
                <w:lang w:val="en-US"/>
              </w:rPr>
              <w:t>Tel.: 0421/361-</w:t>
            </w:r>
            <w:r w:rsidRPr="009E681E">
              <w:rPr>
                <w:sz w:val="18"/>
                <w:u w:val="single"/>
                <w:lang w:val="en-US"/>
              </w:rPr>
              <w:t>3087</w:t>
            </w:r>
            <w:r w:rsidRPr="009E681E">
              <w:rPr>
                <w:sz w:val="18"/>
                <w:lang w:val="en-US"/>
              </w:rPr>
              <w:t>/3090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Fax: 0421/361-15887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E-mail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Office@oaborgfeld.bremen.de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585DF4">
              <w:rPr>
                <w:b/>
                <w:sz w:val="18"/>
              </w:rPr>
              <w:t>14.01</w:t>
            </w:r>
            <w:r w:rsidR="000D3EA0" w:rsidRPr="00E10CF9">
              <w:rPr>
                <w:b/>
                <w:sz w:val="18"/>
              </w:rPr>
              <w:t>.201</w:t>
            </w:r>
            <w:r w:rsidR="00585DF4">
              <w:rPr>
                <w:b/>
                <w:sz w:val="18"/>
              </w:rPr>
              <w:t>4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585DF4">
        <w:rPr>
          <w:b/>
          <w:sz w:val="24"/>
          <w:u w:val="single"/>
        </w:rPr>
        <w:t>28.01.2014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  <w:r w:rsidR="00914BA4">
        <w:rPr>
          <w:b/>
          <w:sz w:val="24"/>
          <w:u w:val="single"/>
        </w:rPr>
        <w:br/>
      </w:r>
    </w:p>
    <w:p w:rsidR="00467DD5" w:rsidRPr="00914BA4" w:rsidRDefault="00745185" w:rsidP="00914BA4">
      <w:pPr>
        <w:tabs>
          <w:tab w:val="left" w:pos="1418"/>
        </w:tabs>
        <w:jc w:val="center"/>
        <w:rPr>
          <w:b/>
          <w:sz w:val="36"/>
          <w:u w:val="single"/>
        </w:rPr>
      </w:pPr>
      <w:r w:rsidRPr="00914BA4">
        <w:rPr>
          <w:b/>
          <w:sz w:val="36"/>
          <w:u w:val="single"/>
        </w:rPr>
        <w:t>in der</w:t>
      </w:r>
      <w:r w:rsidR="00467DD5" w:rsidRPr="00914BA4">
        <w:rPr>
          <w:b/>
          <w:sz w:val="36"/>
          <w:u w:val="single"/>
        </w:rPr>
        <w:t xml:space="preserve"> </w:t>
      </w:r>
      <w:r w:rsidR="00914BA4" w:rsidRPr="00914BA4">
        <w:rPr>
          <w:b/>
          <w:sz w:val="36"/>
          <w:u w:val="single"/>
        </w:rPr>
        <w:t xml:space="preserve">Dokumentationsstätte „Kaisen-Scheune“ </w:t>
      </w:r>
      <w:r w:rsidR="00914BA4" w:rsidRPr="00914BA4">
        <w:rPr>
          <w:b/>
          <w:sz w:val="36"/>
          <w:u w:val="single"/>
        </w:rPr>
        <w:br/>
      </w:r>
      <w:proofErr w:type="spellStart"/>
      <w:r w:rsidR="00914BA4" w:rsidRPr="00914BA4">
        <w:rPr>
          <w:b/>
          <w:sz w:val="36"/>
          <w:u w:val="single"/>
        </w:rPr>
        <w:t>Rethfeldsfleet</w:t>
      </w:r>
      <w:proofErr w:type="spellEnd"/>
      <w:r w:rsidR="00914BA4" w:rsidRPr="00914BA4">
        <w:rPr>
          <w:b/>
          <w:sz w:val="36"/>
          <w:u w:val="single"/>
        </w:rPr>
        <w:t xml:space="preserve"> 9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361F79" w:rsidRDefault="00361F79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Antrag SPD: Personalversorgung des Polizeireviers Horn</w:t>
      </w:r>
    </w:p>
    <w:p w:rsidR="00DE67D0" w:rsidRPr="00361F79" w:rsidRDefault="00DE67D0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361F79">
        <w:rPr>
          <w:rFonts w:ascii="Arial" w:hAnsi="Arial"/>
          <w:b/>
          <w:sz w:val="24"/>
        </w:rPr>
        <w:t xml:space="preserve">Vorstellung der </w:t>
      </w:r>
      <w:r w:rsidR="00A93A6C">
        <w:rPr>
          <w:rFonts w:ascii="Arial" w:hAnsi="Arial"/>
          <w:b/>
          <w:sz w:val="24"/>
        </w:rPr>
        <w:t xml:space="preserve">Wilhelm </w:t>
      </w:r>
      <w:r w:rsidR="00A93A6C">
        <w:rPr>
          <w:rFonts w:ascii="Arial" w:hAnsi="Arial"/>
          <w:b/>
          <w:sz w:val="24"/>
        </w:rPr>
        <w:t>und</w:t>
      </w:r>
      <w:r w:rsidR="00A93A6C">
        <w:rPr>
          <w:rFonts w:ascii="Arial" w:hAnsi="Arial"/>
          <w:b/>
          <w:sz w:val="24"/>
        </w:rPr>
        <w:t xml:space="preserve"> </w:t>
      </w:r>
      <w:r w:rsidR="00A93A6C">
        <w:rPr>
          <w:rFonts w:ascii="Arial" w:hAnsi="Arial"/>
          <w:b/>
          <w:sz w:val="24"/>
        </w:rPr>
        <w:t xml:space="preserve">Helene </w:t>
      </w:r>
      <w:r w:rsidRPr="00361F79">
        <w:rPr>
          <w:rFonts w:ascii="Arial" w:hAnsi="Arial"/>
          <w:b/>
          <w:sz w:val="24"/>
        </w:rPr>
        <w:t>Kaisen-Stiftung</w:t>
      </w:r>
      <w:r w:rsidRPr="00361F79">
        <w:rPr>
          <w:rFonts w:ascii="Arial" w:hAnsi="Arial"/>
          <w:b/>
          <w:sz w:val="24"/>
        </w:rPr>
        <w:br/>
        <w:t>(Stiftung und Dokumentationsstätte)</w:t>
      </w:r>
      <w:r w:rsidR="00361F79" w:rsidRPr="00361F79">
        <w:rPr>
          <w:rFonts w:ascii="Arial" w:hAnsi="Arial"/>
          <w:b/>
          <w:sz w:val="24"/>
        </w:rPr>
        <w:t xml:space="preserve"> durch </w:t>
      </w:r>
      <w:r w:rsidR="00743B96">
        <w:rPr>
          <w:rFonts w:ascii="Arial" w:hAnsi="Arial"/>
          <w:b/>
          <w:sz w:val="24"/>
        </w:rPr>
        <w:t>den Stiftungsvorstand</w:t>
      </w:r>
      <w:bookmarkStart w:id="3" w:name="_GoBack"/>
      <w:bookmarkEnd w:id="3"/>
      <w:r w:rsidR="00743B96">
        <w:rPr>
          <w:rFonts w:ascii="Arial" w:hAnsi="Arial"/>
          <w:b/>
          <w:sz w:val="24"/>
        </w:rPr>
        <w:t xml:space="preserve"> </w:t>
      </w:r>
    </w:p>
    <w:p w:rsidR="009E681E" w:rsidRPr="009E681E" w:rsidRDefault="009E681E" w:rsidP="009E681E">
      <w:pPr>
        <w:pStyle w:val="Fuzeile"/>
        <w:numPr>
          <w:ilvl w:val="0"/>
          <w:numId w:val="1"/>
        </w:numPr>
        <w:tabs>
          <w:tab w:val="num" w:pos="720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lastRenderedPageBreak/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5E2BA190" wp14:editId="4AE1F39E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sectPr w:rsidR="00571488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15" w:rsidRDefault="00445115">
      <w:r>
        <w:separator/>
      </w:r>
    </w:p>
  </w:endnote>
  <w:endnote w:type="continuationSeparator" w:id="0">
    <w:p w:rsidR="00445115" w:rsidRDefault="004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080510" wp14:editId="6EB70B8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433121" wp14:editId="4FC0CA94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15" w:rsidRDefault="00445115">
      <w:r>
        <w:separator/>
      </w:r>
    </w:p>
  </w:footnote>
  <w:footnote w:type="continuationSeparator" w:id="0">
    <w:p w:rsidR="00445115" w:rsidRDefault="004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3B96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EB96DA" wp14:editId="3D07159E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51726411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25" type="#_x0000_t75" style="width:23.25pt;height:32.25pt" o:ole="" fillcolor="window">
                          <v:imagedata r:id="rId3" o:title=""/>
                        </v:shape>
                        <o:OLEObject Type="Embed" ProgID="Word.Picture.8" ShapeID="_x0000_i1025" DrawAspect="Content" ObjectID="_1451307005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3D521DE" wp14:editId="328128D3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1DAA"/>
    <w:rsid w:val="00185354"/>
    <w:rsid w:val="001863E6"/>
    <w:rsid w:val="00186E46"/>
    <w:rsid w:val="001B04C2"/>
    <w:rsid w:val="001B3253"/>
    <w:rsid w:val="001C07B4"/>
    <w:rsid w:val="001C450F"/>
    <w:rsid w:val="001C5E8C"/>
    <w:rsid w:val="001D128F"/>
    <w:rsid w:val="001D1BB2"/>
    <w:rsid w:val="001D468F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91E55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61F79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36273"/>
    <w:rsid w:val="00545BC9"/>
    <w:rsid w:val="00550682"/>
    <w:rsid w:val="005558FC"/>
    <w:rsid w:val="005661D3"/>
    <w:rsid w:val="00571488"/>
    <w:rsid w:val="005765BB"/>
    <w:rsid w:val="00580102"/>
    <w:rsid w:val="00585DF4"/>
    <w:rsid w:val="005A194B"/>
    <w:rsid w:val="005A4EF5"/>
    <w:rsid w:val="005B13C4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11BE"/>
    <w:rsid w:val="0073471B"/>
    <w:rsid w:val="0074242F"/>
    <w:rsid w:val="00743B96"/>
    <w:rsid w:val="00745185"/>
    <w:rsid w:val="00746FCC"/>
    <w:rsid w:val="00756027"/>
    <w:rsid w:val="00761F8F"/>
    <w:rsid w:val="00763902"/>
    <w:rsid w:val="00770F76"/>
    <w:rsid w:val="00781F81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F6AD7"/>
    <w:rsid w:val="008F7252"/>
    <w:rsid w:val="00901485"/>
    <w:rsid w:val="00907767"/>
    <w:rsid w:val="00914BA4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E681E"/>
    <w:rsid w:val="009F0C5B"/>
    <w:rsid w:val="00A02E89"/>
    <w:rsid w:val="00A04C33"/>
    <w:rsid w:val="00A21565"/>
    <w:rsid w:val="00A22A2D"/>
    <w:rsid w:val="00A30E1F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93A6C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24B7C"/>
    <w:rsid w:val="00B30B3C"/>
    <w:rsid w:val="00B35220"/>
    <w:rsid w:val="00B4663A"/>
    <w:rsid w:val="00B47E2A"/>
    <w:rsid w:val="00B6487B"/>
    <w:rsid w:val="00B6661A"/>
    <w:rsid w:val="00B77147"/>
    <w:rsid w:val="00B810BF"/>
    <w:rsid w:val="00B85407"/>
    <w:rsid w:val="00BB2AB1"/>
    <w:rsid w:val="00BB5EA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742C8"/>
    <w:rsid w:val="00C80792"/>
    <w:rsid w:val="00C81190"/>
    <w:rsid w:val="00C85E08"/>
    <w:rsid w:val="00C87B85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7D0"/>
    <w:rsid w:val="00DE6E02"/>
    <w:rsid w:val="00DF2D0B"/>
    <w:rsid w:val="00DF4F41"/>
    <w:rsid w:val="00DF5EB5"/>
    <w:rsid w:val="00E010AC"/>
    <w:rsid w:val="00E010D6"/>
    <w:rsid w:val="00E0689C"/>
    <w:rsid w:val="00E10CF9"/>
    <w:rsid w:val="00E13509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0747-8FC6-4F9A-B85B-D0EDC7DB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subject/>
  <dc:creator>Administrator</dc:creator>
  <cp:keywords/>
  <dc:description/>
  <cp:lastModifiedBy>Linke, Jürgen (OA Borgfeld)</cp:lastModifiedBy>
  <cp:revision>3</cp:revision>
  <cp:lastPrinted>2013-11-18T09:44:00Z</cp:lastPrinted>
  <dcterms:created xsi:type="dcterms:W3CDTF">2014-01-15T14:36:00Z</dcterms:created>
  <dcterms:modified xsi:type="dcterms:W3CDTF">2014-01-20T11:34:00Z</dcterms:modified>
</cp:coreProperties>
</file>